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AF" w:rsidRDefault="00C05A5E" w:rsidP="00A27A2B">
      <w:pPr>
        <w:tabs>
          <w:tab w:val="left" w:pos="1701"/>
        </w:tabs>
        <w:rPr>
          <w:b/>
        </w:rPr>
      </w:pPr>
      <w:r w:rsidRPr="00C05A5E">
        <w:rPr>
          <w:b/>
        </w:rPr>
        <w:t>Programma</w:t>
      </w:r>
      <w:r w:rsidR="00A27A2B">
        <w:rPr>
          <w:b/>
        </w:rPr>
        <w:t xml:space="preserve"> </w:t>
      </w:r>
      <w:r w:rsidRPr="00C05A5E">
        <w:rPr>
          <w:b/>
        </w:rPr>
        <w:t>supervisorenonderwijs C</w:t>
      </w:r>
      <w:r w:rsidR="00050A05">
        <w:rPr>
          <w:b/>
        </w:rPr>
        <w:t xml:space="preserve">erebrale </w:t>
      </w:r>
      <w:r w:rsidRPr="00C05A5E">
        <w:rPr>
          <w:b/>
        </w:rPr>
        <w:t>P</w:t>
      </w:r>
      <w:r w:rsidR="00050A05">
        <w:rPr>
          <w:b/>
        </w:rPr>
        <w:t>arese</w:t>
      </w:r>
      <w:bookmarkStart w:id="0" w:name="_GoBack"/>
      <w:bookmarkEnd w:id="0"/>
      <w:r w:rsidRPr="00C05A5E">
        <w:rPr>
          <w:b/>
        </w:rPr>
        <w:t xml:space="preserve"> 12 maart 2020</w:t>
      </w:r>
    </w:p>
    <w:p w:rsidR="00C05A5E" w:rsidRPr="00C05A5E" w:rsidRDefault="00C05A5E"/>
    <w:p w:rsidR="00C05A5E" w:rsidRDefault="00C05A5E" w:rsidP="00A27A2B">
      <w:pPr>
        <w:tabs>
          <w:tab w:val="left" w:pos="1701"/>
        </w:tabs>
        <w:ind w:left="1701" w:hanging="1701"/>
        <w:rPr>
          <w:szCs w:val="20"/>
        </w:rPr>
      </w:pPr>
      <w:r>
        <w:t xml:space="preserve">15:30-15:50 </w:t>
      </w:r>
      <w:r w:rsidR="00A27A2B">
        <w:tab/>
      </w:r>
      <w:r>
        <w:rPr>
          <w:szCs w:val="20"/>
        </w:rPr>
        <w:t>korte inleiding over CP, Sanne van der Vossen</w:t>
      </w:r>
      <w:r w:rsidR="00BA4FAC">
        <w:rPr>
          <w:szCs w:val="20"/>
        </w:rPr>
        <w:t xml:space="preserve"> (r</w:t>
      </w:r>
      <w:r>
        <w:rPr>
          <w:szCs w:val="20"/>
        </w:rPr>
        <w:t>evalidatiearts</w:t>
      </w:r>
      <w:r w:rsidR="00BA4FAC">
        <w:rPr>
          <w:szCs w:val="20"/>
        </w:rPr>
        <w:t>)</w:t>
      </w:r>
    </w:p>
    <w:p w:rsidR="00C05A5E" w:rsidRPr="00A27A2B" w:rsidRDefault="00C05A5E" w:rsidP="00A27A2B">
      <w:pPr>
        <w:tabs>
          <w:tab w:val="left" w:pos="1701"/>
        </w:tabs>
        <w:ind w:left="1701" w:hanging="1701"/>
      </w:pPr>
      <w:r w:rsidRPr="00A27A2B">
        <w:t>15:50-16:</w:t>
      </w:r>
      <w:r w:rsidR="00BA4FAC" w:rsidRPr="00A27A2B">
        <w:t>35</w:t>
      </w:r>
      <w:r w:rsidRPr="00A27A2B">
        <w:t xml:space="preserve"> </w:t>
      </w:r>
      <w:r w:rsidR="00A27A2B">
        <w:tab/>
      </w:r>
      <w:r w:rsidR="00BA4FAC" w:rsidRPr="00A27A2B">
        <w:t>CP-register en nieuwe ontwikkelingen vanuit PERRIN.</w:t>
      </w:r>
      <w:r w:rsidRPr="00A27A2B">
        <w:t xml:space="preserve"> Eva Kraaijeveld</w:t>
      </w:r>
      <w:r w:rsidR="00BA4FAC" w:rsidRPr="00A27A2B">
        <w:t xml:space="preserve"> (fysiotherapeut) en Marjolijn Ketelaar (senior onderzoeker)</w:t>
      </w:r>
    </w:p>
    <w:p w:rsidR="00C05A5E" w:rsidRPr="00A27A2B" w:rsidRDefault="00C05A5E" w:rsidP="00A27A2B">
      <w:pPr>
        <w:tabs>
          <w:tab w:val="left" w:pos="1701"/>
        </w:tabs>
        <w:ind w:left="1701" w:hanging="1701"/>
      </w:pPr>
      <w:r w:rsidRPr="00A27A2B">
        <w:t>16:3</w:t>
      </w:r>
      <w:r w:rsidR="00BA4FAC" w:rsidRPr="00A27A2B">
        <w:t>5</w:t>
      </w:r>
      <w:r w:rsidRPr="00A27A2B">
        <w:t>-17:0</w:t>
      </w:r>
      <w:r w:rsidR="00BA4FAC" w:rsidRPr="00A27A2B">
        <w:t>5</w:t>
      </w:r>
      <w:r w:rsidRPr="00A27A2B">
        <w:t xml:space="preserve"> </w:t>
      </w:r>
      <w:r w:rsidR="00A27A2B">
        <w:tab/>
      </w:r>
      <w:r w:rsidR="00BA4FAC" w:rsidRPr="00A27A2B">
        <w:t xml:space="preserve">CP </w:t>
      </w:r>
      <w:proofErr w:type="spellStart"/>
      <w:r w:rsidR="00BA4FAC" w:rsidRPr="00A27A2B">
        <w:t>zorgpad</w:t>
      </w:r>
      <w:proofErr w:type="spellEnd"/>
      <w:r w:rsidR="00BA4FAC" w:rsidRPr="00A27A2B">
        <w:t xml:space="preserve"> m.n. rondom het slapen, Olaf Verschuren (senior onderzoeker)</w:t>
      </w:r>
    </w:p>
    <w:p w:rsidR="00C05A5E" w:rsidRPr="00C05A5E" w:rsidRDefault="00C05A5E" w:rsidP="00A27A2B">
      <w:pPr>
        <w:tabs>
          <w:tab w:val="left" w:pos="1701"/>
        </w:tabs>
        <w:ind w:left="1701" w:hanging="1701"/>
      </w:pPr>
      <w:r w:rsidRPr="00A27A2B">
        <w:t>17:0</w:t>
      </w:r>
      <w:r w:rsidR="00BA4FAC" w:rsidRPr="00A27A2B">
        <w:t>5</w:t>
      </w:r>
      <w:r w:rsidRPr="00A27A2B">
        <w:t xml:space="preserve">-17:30 </w:t>
      </w:r>
      <w:r w:rsidR="00A27A2B">
        <w:tab/>
      </w:r>
      <w:r w:rsidRPr="00A27A2B">
        <w:t xml:space="preserve">sociaal-emotionele </w:t>
      </w:r>
      <w:r w:rsidR="00BA4FAC" w:rsidRPr="00A27A2B">
        <w:t>functioneren</w:t>
      </w:r>
      <w:r w:rsidRPr="00A27A2B">
        <w:t xml:space="preserve"> en gedrag bij CP, Marjan Zuur</w:t>
      </w:r>
      <w:r w:rsidR="00BA4FAC" w:rsidRPr="00A27A2B">
        <w:t xml:space="preserve"> (orthopedagoog)</w:t>
      </w:r>
    </w:p>
    <w:sectPr w:rsidR="00C05A5E" w:rsidRPr="00C05A5E" w:rsidSect="00C05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E"/>
    <w:rsid w:val="00050A05"/>
    <w:rsid w:val="00224B42"/>
    <w:rsid w:val="003079F4"/>
    <w:rsid w:val="006A07C1"/>
    <w:rsid w:val="00A27A2B"/>
    <w:rsid w:val="00A950E9"/>
    <w:rsid w:val="00BA4FAC"/>
    <w:rsid w:val="00C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6F77-E156-4F47-83A0-45FF7BD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07C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ACDC81E1</Template>
  <TotalTime>14</TotalTime>
  <Pages>1</Pages>
  <Words>65</Words>
  <Characters>393</Characters>
  <Application>Microsoft Office Word</Application>
  <DocSecurity>0</DocSecurity>
  <Lines>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3</cp:revision>
  <dcterms:created xsi:type="dcterms:W3CDTF">2020-02-18T12:42:00Z</dcterms:created>
  <dcterms:modified xsi:type="dcterms:W3CDTF">2020-02-18T13:00:00Z</dcterms:modified>
</cp:coreProperties>
</file>